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33684" w14:textId="1164D30F" w:rsidR="0079404B" w:rsidRPr="00D03AA4" w:rsidRDefault="00186527" w:rsidP="0079404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Оперативные данные</w:t>
      </w:r>
      <w:r w:rsidR="0079404B">
        <w:rPr>
          <w:rFonts w:ascii="Times New Roman" w:hAnsi="Times New Roman"/>
          <w:b/>
          <w:sz w:val="28"/>
          <w:szCs w:val="28"/>
        </w:rPr>
        <w:t xml:space="preserve"> зарегистрированных</w:t>
      </w:r>
      <w:r w:rsidR="0079404B" w:rsidRPr="00D03AA4">
        <w:rPr>
          <w:rFonts w:ascii="Times New Roman" w:hAnsi="Times New Roman"/>
          <w:b/>
          <w:sz w:val="28"/>
          <w:szCs w:val="28"/>
        </w:rPr>
        <w:t xml:space="preserve"> родившихся, умерших</w:t>
      </w:r>
      <w:r w:rsidR="0079404B">
        <w:rPr>
          <w:rFonts w:ascii="Times New Roman" w:hAnsi="Times New Roman"/>
          <w:b/>
          <w:sz w:val="28"/>
          <w:szCs w:val="28"/>
        </w:rPr>
        <w:t>, браков и разводов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3AA4">
        <w:rPr>
          <w:rFonts w:ascii="Times New Roman" w:hAnsi="Times New Roman"/>
          <w:b/>
          <w:sz w:val="28"/>
          <w:szCs w:val="28"/>
        </w:rPr>
        <w:t>за январь</w:t>
      </w:r>
      <w:r w:rsidR="007F5D20">
        <w:rPr>
          <w:rFonts w:ascii="Times New Roman" w:hAnsi="Times New Roman"/>
          <w:b/>
          <w:sz w:val="28"/>
          <w:szCs w:val="28"/>
        </w:rPr>
        <w:t>-</w:t>
      </w:r>
      <w:r w:rsidR="00163271">
        <w:rPr>
          <w:rFonts w:ascii="Times New Roman" w:hAnsi="Times New Roman"/>
          <w:b/>
          <w:sz w:val="28"/>
          <w:szCs w:val="28"/>
        </w:rPr>
        <w:t>март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9404B" w:rsidRPr="00D03AA4">
        <w:rPr>
          <w:rFonts w:ascii="Times New Roman" w:hAnsi="Times New Roman"/>
          <w:b/>
          <w:sz w:val="28"/>
          <w:szCs w:val="28"/>
        </w:rPr>
        <w:t xml:space="preserve">по Камчатскому краю </w:t>
      </w:r>
    </w:p>
    <w:p w14:paraId="108F444B" w14:textId="77777777" w:rsidR="0079404B" w:rsidRPr="006D67BF" w:rsidRDefault="0079404B" w:rsidP="0079404B">
      <w:pPr>
        <w:pStyle w:val="a8"/>
        <w:jc w:val="center"/>
        <w:rPr>
          <w:rFonts w:ascii="Times New Roman" w:hAnsi="Times New Roman"/>
          <w:b/>
          <w:sz w:val="16"/>
          <w:szCs w:val="16"/>
        </w:rPr>
      </w:pPr>
    </w:p>
    <w:p w14:paraId="633B98A8" w14:textId="77777777" w:rsidR="0079404B" w:rsidRPr="0062141B" w:rsidRDefault="0079404B" w:rsidP="0079404B">
      <w:pPr>
        <w:tabs>
          <w:tab w:val="left" w:pos="8080"/>
        </w:tabs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человек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1"/>
        <w:gridCol w:w="2142"/>
        <w:gridCol w:w="1998"/>
        <w:gridCol w:w="2142"/>
      </w:tblGrid>
      <w:tr w:rsidR="0079404B" w:rsidRPr="002522AF" w14:paraId="0DA26A59" w14:textId="77777777" w:rsidTr="00D80DD2">
        <w:tc>
          <w:tcPr>
            <w:tcW w:w="1812" w:type="pct"/>
            <w:tcBorders>
              <w:bottom w:val="single" w:sz="4" w:space="0" w:color="000000"/>
            </w:tcBorders>
          </w:tcPr>
          <w:p w14:paraId="005C53B4" w14:textId="77777777" w:rsidR="0079404B" w:rsidRPr="002522AF" w:rsidRDefault="0079404B" w:rsidP="00D80DD2">
            <w:pPr>
              <w:tabs>
                <w:tab w:val="left" w:pos="8080"/>
              </w:tabs>
              <w:ind w:right="425" w:firstLine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87" w:type="pct"/>
            <w:tcBorders>
              <w:bottom w:val="single" w:sz="4" w:space="0" w:color="000000"/>
              <w:right w:val="single" w:sz="4" w:space="0" w:color="auto"/>
            </w:tcBorders>
          </w:tcPr>
          <w:p w14:paraId="7103DEBA" w14:textId="13397C74" w:rsidR="0079404B" w:rsidRPr="004712C0" w:rsidRDefault="00F33F73" w:rsidP="00D80DD2">
            <w:pPr>
              <w:tabs>
                <w:tab w:val="left" w:pos="1911"/>
                <w:tab w:val="left" w:pos="8080"/>
              </w:tabs>
              <w:ind w:right="34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202</w:t>
            </w:r>
            <w:r w:rsidR="00D36E7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1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848A92" w14:textId="7BB5BB59" w:rsidR="0079404B" w:rsidRPr="00186527" w:rsidRDefault="004712C0" w:rsidP="00D36E74">
            <w:pPr>
              <w:tabs>
                <w:tab w:val="left" w:pos="1911"/>
                <w:tab w:val="left" w:pos="8080"/>
              </w:tabs>
              <w:ind w:right="34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202</w:t>
            </w:r>
            <w:r w:rsidR="00D36E74">
              <w:rPr>
                <w:rFonts w:ascii="Times New Roman" w:hAnsi="Times New Roman"/>
                <w:sz w:val="24"/>
              </w:rPr>
              <w:t>3</w:t>
            </w:r>
            <w:r w:rsidR="00186527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087" w:type="pct"/>
            <w:tcBorders>
              <w:left w:val="single" w:sz="4" w:space="0" w:color="auto"/>
              <w:bottom w:val="single" w:sz="4" w:space="0" w:color="000000"/>
            </w:tcBorders>
          </w:tcPr>
          <w:p w14:paraId="43C4D4C9" w14:textId="77777777" w:rsidR="0079404B" w:rsidRDefault="0079404B" w:rsidP="00D80DD2">
            <w:pPr>
              <w:tabs>
                <w:tab w:val="left" w:pos="1911"/>
                <w:tab w:val="left" w:pos="8080"/>
              </w:tabs>
              <w:ind w:right="34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Прирост</w:t>
            </w:r>
            <w:r w:rsidRPr="002522AF">
              <w:rPr>
                <w:rFonts w:ascii="Times New Roman" w:hAnsi="Times New Roman"/>
                <w:sz w:val="24"/>
              </w:rPr>
              <w:t>,</w:t>
            </w:r>
          </w:p>
          <w:p w14:paraId="71240360" w14:textId="77777777" w:rsidR="0079404B" w:rsidRPr="002522AF" w:rsidRDefault="0079404B" w:rsidP="00D80DD2">
            <w:pPr>
              <w:tabs>
                <w:tab w:val="left" w:pos="1911"/>
                <w:tab w:val="left" w:pos="8080"/>
              </w:tabs>
              <w:ind w:right="34" w:firstLine="0"/>
              <w:jc w:val="center"/>
              <w:rPr>
                <w:rFonts w:ascii="Times New Roman" w:hAnsi="Times New Roman"/>
                <w:sz w:val="24"/>
              </w:rPr>
            </w:pPr>
            <w:r w:rsidRPr="002522AF">
              <w:rPr>
                <w:rFonts w:ascii="Times New Roman" w:hAnsi="Times New Roman"/>
                <w:sz w:val="24"/>
              </w:rPr>
              <w:t>снижение(-)</w:t>
            </w:r>
          </w:p>
        </w:tc>
      </w:tr>
      <w:tr w:rsidR="007F5D20" w:rsidRPr="002522AF" w14:paraId="7EC3B589" w14:textId="77777777" w:rsidTr="00D80DD2">
        <w:tc>
          <w:tcPr>
            <w:tcW w:w="1812" w:type="pct"/>
            <w:tcBorders>
              <w:top w:val="single" w:sz="4" w:space="0" w:color="000000"/>
              <w:bottom w:val="nil"/>
            </w:tcBorders>
          </w:tcPr>
          <w:p w14:paraId="2AD67E2C" w14:textId="77777777" w:rsidR="007F5D20" w:rsidRPr="002522AF" w:rsidRDefault="007F5D20" w:rsidP="00353845">
            <w:pPr>
              <w:tabs>
                <w:tab w:val="left" w:pos="8080"/>
              </w:tabs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2522AF">
              <w:rPr>
                <w:rFonts w:ascii="Times New Roman" w:hAnsi="Times New Roman"/>
                <w:sz w:val="24"/>
              </w:rPr>
              <w:t>Родившиеся</w:t>
            </w:r>
          </w:p>
        </w:tc>
        <w:tc>
          <w:tcPr>
            <w:tcW w:w="1087" w:type="pct"/>
            <w:tcBorders>
              <w:top w:val="single" w:sz="4" w:space="0" w:color="000000"/>
              <w:bottom w:val="nil"/>
              <w:right w:val="single" w:sz="4" w:space="0" w:color="auto"/>
            </w:tcBorders>
            <w:vAlign w:val="bottom"/>
          </w:tcPr>
          <w:p w14:paraId="01B32D6A" w14:textId="6085F2FF" w:rsidR="007F5D20" w:rsidRPr="007F5D20" w:rsidRDefault="00163271" w:rsidP="003538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E1DD4D" w14:textId="3FC86C2B" w:rsidR="007F5D20" w:rsidRPr="007F5D20" w:rsidRDefault="00163271" w:rsidP="003538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nil"/>
            </w:tcBorders>
            <w:vAlign w:val="bottom"/>
          </w:tcPr>
          <w:p w14:paraId="60F3A9BE" w14:textId="72E8163C" w:rsidR="007F5D20" w:rsidRPr="007F5D20" w:rsidRDefault="00163271" w:rsidP="004712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-67</w:t>
            </w:r>
          </w:p>
        </w:tc>
      </w:tr>
      <w:tr w:rsidR="007F5D20" w:rsidRPr="002522AF" w14:paraId="47B3BA2B" w14:textId="77777777" w:rsidTr="00D80DD2">
        <w:tc>
          <w:tcPr>
            <w:tcW w:w="1812" w:type="pct"/>
            <w:tcBorders>
              <w:top w:val="nil"/>
              <w:bottom w:val="nil"/>
            </w:tcBorders>
          </w:tcPr>
          <w:p w14:paraId="35184EF8" w14:textId="77777777" w:rsidR="007F5D20" w:rsidRPr="002522AF" w:rsidRDefault="007F5D20" w:rsidP="00353845">
            <w:pPr>
              <w:tabs>
                <w:tab w:val="left" w:pos="8080"/>
              </w:tabs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2522AF">
              <w:rPr>
                <w:rFonts w:ascii="Times New Roman" w:hAnsi="Times New Roman"/>
                <w:sz w:val="24"/>
              </w:rPr>
              <w:t>Умершие</w:t>
            </w:r>
            <w:proofErr w:type="gramEnd"/>
          </w:p>
        </w:tc>
        <w:tc>
          <w:tcPr>
            <w:tcW w:w="1087" w:type="pct"/>
            <w:tcBorders>
              <w:top w:val="nil"/>
              <w:bottom w:val="nil"/>
            </w:tcBorders>
            <w:vAlign w:val="bottom"/>
          </w:tcPr>
          <w:p w14:paraId="009A3FDD" w14:textId="0DC81321" w:rsidR="007F5D20" w:rsidRPr="007F5D20" w:rsidRDefault="00163271" w:rsidP="003538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014" w:type="pct"/>
            <w:tcBorders>
              <w:top w:val="nil"/>
              <w:bottom w:val="nil"/>
            </w:tcBorders>
            <w:vAlign w:val="bottom"/>
          </w:tcPr>
          <w:p w14:paraId="3890A481" w14:textId="06EA90FB" w:rsidR="007F5D20" w:rsidRPr="007F5D20" w:rsidRDefault="00163271" w:rsidP="003538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1087" w:type="pct"/>
            <w:tcBorders>
              <w:top w:val="nil"/>
              <w:bottom w:val="nil"/>
            </w:tcBorders>
            <w:vAlign w:val="bottom"/>
          </w:tcPr>
          <w:p w14:paraId="2003AA94" w14:textId="4CA9E046" w:rsidR="007F5D20" w:rsidRPr="007F5D20" w:rsidRDefault="00163271" w:rsidP="00AE6B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-227</w:t>
            </w:r>
          </w:p>
        </w:tc>
      </w:tr>
      <w:tr w:rsidR="007F5D20" w:rsidRPr="002522AF" w14:paraId="7706E86F" w14:textId="77777777" w:rsidTr="00D80DD2">
        <w:tc>
          <w:tcPr>
            <w:tcW w:w="1812" w:type="pct"/>
            <w:tcBorders>
              <w:top w:val="nil"/>
              <w:bottom w:val="nil"/>
            </w:tcBorders>
          </w:tcPr>
          <w:p w14:paraId="54F9EB9F" w14:textId="77777777" w:rsidR="007F5D20" w:rsidRPr="002522AF" w:rsidRDefault="007F5D20" w:rsidP="00353845">
            <w:pPr>
              <w:tabs>
                <w:tab w:val="left" w:pos="8080"/>
              </w:tabs>
              <w:ind w:left="170" w:firstLine="0"/>
              <w:jc w:val="left"/>
              <w:rPr>
                <w:rFonts w:ascii="Times New Roman" w:hAnsi="Times New Roman"/>
                <w:sz w:val="24"/>
              </w:rPr>
            </w:pPr>
            <w:r w:rsidRPr="002522AF">
              <w:rPr>
                <w:rFonts w:ascii="Times New Roman" w:hAnsi="Times New Roman"/>
                <w:sz w:val="24"/>
              </w:rPr>
              <w:t xml:space="preserve">из них детей в возрасте </w:t>
            </w:r>
          </w:p>
          <w:p w14:paraId="12D11119" w14:textId="77777777" w:rsidR="007F5D20" w:rsidRPr="002522AF" w:rsidRDefault="007F5D20" w:rsidP="00353845">
            <w:pPr>
              <w:tabs>
                <w:tab w:val="left" w:pos="8080"/>
              </w:tabs>
              <w:ind w:left="170" w:firstLine="0"/>
              <w:jc w:val="left"/>
              <w:rPr>
                <w:rFonts w:ascii="Times New Roman" w:hAnsi="Times New Roman"/>
                <w:sz w:val="24"/>
              </w:rPr>
            </w:pPr>
            <w:r w:rsidRPr="002522AF">
              <w:rPr>
                <w:rFonts w:ascii="Times New Roman" w:hAnsi="Times New Roman"/>
                <w:sz w:val="24"/>
              </w:rPr>
              <w:t>до 1 года</w:t>
            </w:r>
          </w:p>
        </w:tc>
        <w:tc>
          <w:tcPr>
            <w:tcW w:w="1087" w:type="pct"/>
            <w:tcBorders>
              <w:top w:val="nil"/>
              <w:bottom w:val="nil"/>
            </w:tcBorders>
            <w:vAlign w:val="bottom"/>
          </w:tcPr>
          <w:p w14:paraId="7989B9DB" w14:textId="4F92A171" w:rsidR="007F5D20" w:rsidRPr="007F5D20" w:rsidRDefault="00163271" w:rsidP="003538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4" w:type="pct"/>
            <w:tcBorders>
              <w:top w:val="nil"/>
              <w:bottom w:val="nil"/>
            </w:tcBorders>
            <w:vAlign w:val="bottom"/>
          </w:tcPr>
          <w:p w14:paraId="33ABF53B" w14:textId="6FC89B1D" w:rsidR="007F5D20" w:rsidRPr="007F5D20" w:rsidRDefault="00163271" w:rsidP="004712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tcBorders>
              <w:top w:val="nil"/>
              <w:bottom w:val="nil"/>
            </w:tcBorders>
            <w:vAlign w:val="bottom"/>
          </w:tcPr>
          <w:p w14:paraId="66EB96D9" w14:textId="2C0DCD99" w:rsidR="007F5D20" w:rsidRPr="007F5D20" w:rsidRDefault="00163271" w:rsidP="003538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</w:t>
            </w:r>
          </w:p>
        </w:tc>
      </w:tr>
      <w:tr w:rsidR="007F5D20" w:rsidRPr="002522AF" w14:paraId="2BB5A892" w14:textId="77777777" w:rsidTr="00D80DD2">
        <w:tc>
          <w:tcPr>
            <w:tcW w:w="1812" w:type="pct"/>
            <w:tcBorders>
              <w:top w:val="nil"/>
              <w:bottom w:val="nil"/>
            </w:tcBorders>
          </w:tcPr>
          <w:p w14:paraId="5F0FCFDA" w14:textId="77777777" w:rsidR="007F5D20" w:rsidRPr="002522AF" w:rsidRDefault="007F5D20" w:rsidP="00353845">
            <w:pPr>
              <w:tabs>
                <w:tab w:val="left" w:pos="8080"/>
              </w:tabs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Естественный</w:t>
            </w:r>
            <w:r w:rsidRPr="002522AF">
              <w:rPr>
                <w:rFonts w:ascii="Times New Roman" w:hAnsi="Times New Roman"/>
                <w:sz w:val="24"/>
              </w:rPr>
              <w:t xml:space="preserve"> прирост (убыль)</w:t>
            </w:r>
          </w:p>
        </w:tc>
        <w:tc>
          <w:tcPr>
            <w:tcW w:w="1087" w:type="pct"/>
            <w:tcBorders>
              <w:top w:val="nil"/>
              <w:bottom w:val="nil"/>
            </w:tcBorders>
            <w:vAlign w:val="bottom"/>
          </w:tcPr>
          <w:p w14:paraId="7CA5BCD4" w14:textId="47485EB1" w:rsidR="007F5D20" w:rsidRPr="007F5D20" w:rsidRDefault="00163271" w:rsidP="004712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-322</w:t>
            </w:r>
          </w:p>
        </w:tc>
        <w:tc>
          <w:tcPr>
            <w:tcW w:w="1014" w:type="pct"/>
            <w:tcBorders>
              <w:top w:val="nil"/>
              <w:bottom w:val="nil"/>
            </w:tcBorders>
            <w:vAlign w:val="bottom"/>
          </w:tcPr>
          <w:p w14:paraId="7D49FAA9" w14:textId="7DF38EA2" w:rsidR="007F5D20" w:rsidRPr="007F5D20" w:rsidRDefault="00163271" w:rsidP="004712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-162</w:t>
            </w:r>
          </w:p>
        </w:tc>
        <w:tc>
          <w:tcPr>
            <w:tcW w:w="1087" w:type="pct"/>
            <w:tcBorders>
              <w:top w:val="nil"/>
              <w:bottom w:val="nil"/>
            </w:tcBorders>
            <w:vAlign w:val="bottom"/>
          </w:tcPr>
          <w:p w14:paraId="1A222A18" w14:textId="28953D33" w:rsidR="007F5D20" w:rsidRPr="00163271" w:rsidRDefault="00163271" w:rsidP="003538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7F5D20" w:rsidRPr="002522AF" w14:paraId="7BBBBA40" w14:textId="77777777" w:rsidTr="00D80DD2">
        <w:tc>
          <w:tcPr>
            <w:tcW w:w="1812" w:type="pct"/>
            <w:tcBorders>
              <w:top w:val="nil"/>
              <w:bottom w:val="nil"/>
            </w:tcBorders>
          </w:tcPr>
          <w:p w14:paraId="7310B84F" w14:textId="77777777" w:rsidR="007F5D20" w:rsidRPr="002D72A6" w:rsidRDefault="007F5D20" w:rsidP="00353845">
            <w:pPr>
              <w:tabs>
                <w:tab w:val="left" w:pos="8080"/>
              </w:tabs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Браки</w:t>
            </w:r>
          </w:p>
        </w:tc>
        <w:tc>
          <w:tcPr>
            <w:tcW w:w="1087" w:type="pct"/>
            <w:tcBorders>
              <w:top w:val="nil"/>
              <w:bottom w:val="nil"/>
            </w:tcBorders>
            <w:vAlign w:val="bottom"/>
          </w:tcPr>
          <w:p w14:paraId="637BB5A5" w14:textId="3E6582B2" w:rsidR="007F5D20" w:rsidRPr="007F5D20" w:rsidRDefault="00163271" w:rsidP="003538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014" w:type="pct"/>
            <w:tcBorders>
              <w:top w:val="nil"/>
              <w:bottom w:val="nil"/>
            </w:tcBorders>
            <w:vAlign w:val="bottom"/>
          </w:tcPr>
          <w:p w14:paraId="1BF45A07" w14:textId="03B3DAA9" w:rsidR="007F5D20" w:rsidRPr="007F5D20" w:rsidRDefault="00163271" w:rsidP="003538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087" w:type="pct"/>
            <w:tcBorders>
              <w:top w:val="nil"/>
              <w:bottom w:val="nil"/>
            </w:tcBorders>
            <w:vAlign w:val="bottom"/>
          </w:tcPr>
          <w:p w14:paraId="082E8547" w14:textId="0059A679" w:rsidR="007F5D20" w:rsidRPr="007F5D20" w:rsidRDefault="00163271" w:rsidP="003538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</w:t>
            </w:r>
          </w:p>
        </w:tc>
      </w:tr>
      <w:tr w:rsidR="007F5D20" w:rsidRPr="002522AF" w14:paraId="724D2CB9" w14:textId="77777777" w:rsidTr="00D80DD2">
        <w:tc>
          <w:tcPr>
            <w:tcW w:w="1812" w:type="pct"/>
            <w:tcBorders>
              <w:top w:val="nil"/>
              <w:bottom w:val="single" w:sz="4" w:space="0" w:color="auto"/>
            </w:tcBorders>
          </w:tcPr>
          <w:p w14:paraId="6BE511B3" w14:textId="77777777" w:rsidR="007F5D20" w:rsidRDefault="007F5D20" w:rsidP="00353845">
            <w:pPr>
              <w:tabs>
                <w:tab w:val="left" w:pos="8080"/>
              </w:tabs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Разводы</w:t>
            </w:r>
          </w:p>
        </w:tc>
        <w:tc>
          <w:tcPr>
            <w:tcW w:w="1087" w:type="pct"/>
            <w:tcBorders>
              <w:top w:val="nil"/>
              <w:bottom w:val="single" w:sz="4" w:space="0" w:color="auto"/>
            </w:tcBorders>
            <w:vAlign w:val="bottom"/>
          </w:tcPr>
          <w:p w14:paraId="4DE4E1F5" w14:textId="5753AAB3" w:rsidR="007F5D20" w:rsidRPr="007F5D20" w:rsidRDefault="00163271" w:rsidP="003538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vAlign w:val="bottom"/>
          </w:tcPr>
          <w:p w14:paraId="60BD5D6D" w14:textId="25D837F9" w:rsidR="007F5D20" w:rsidRPr="007F5D20" w:rsidRDefault="00163271" w:rsidP="003538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087" w:type="pct"/>
            <w:tcBorders>
              <w:top w:val="nil"/>
              <w:bottom w:val="single" w:sz="4" w:space="0" w:color="auto"/>
            </w:tcBorders>
            <w:vAlign w:val="bottom"/>
          </w:tcPr>
          <w:p w14:paraId="5BB60E3D" w14:textId="0A541460" w:rsidR="007F5D20" w:rsidRPr="007F5D20" w:rsidRDefault="00163271" w:rsidP="00AE6B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</w:t>
            </w:r>
            <w:bookmarkStart w:id="0" w:name="_GoBack"/>
            <w:bookmarkEnd w:id="0"/>
          </w:p>
        </w:tc>
      </w:tr>
    </w:tbl>
    <w:p w14:paraId="15B9AAFF" w14:textId="4586D429" w:rsidR="00562AD0" w:rsidRDefault="00562AD0" w:rsidP="00562AD0">
      <w:pPr>
        <w:suppressAutoHyphens/>
        <w:ind w:firstLine="0"/>
        <w:rPr>
          <w:i/>
        </w:rPr>
      </w:pPr>
      <w:r w:rsidRPr="00CD2AD5">
        <w:rPr>
          <w:rFonts w:ascii="Times New Roman" w:hAnsi="Times New Roman"/>
          <w:i/>
          <w:sz w:val="24"/>
          <w:szCs w:val="24"/>
        </w:rPr>
        <w:t xml:space="preserve">* </w:t>
      </w:r>
      <w:r w:rsidRPr="00757108">
        <w:rPr>
          <w:rFonts w:ascii="Times New Roman" w:hAnsi="Times New Roman"/>
          <w:i/>
          <w:sz w:val="24"/>
          <w:szCs w:val="24"/>
        </w:rPr>
        <w:t>Данные за январь</w:t>
      </w:r>
      <w:r w:rsidR="007F5D20">
        <w:rPr>
          <w:rFonts w:ascii="Times New Roman" w:hAnsi="Times New Roman"/>
          <w:i/>
          <w:sz w:val="24"/>
          <w:szCs w:val="24"/>
        </w:rPr>
        <w:t>-</w:t>
      </w:r>
      <w:r w:rsidR="00163271">
        <w:rPr>
          <w:rFonts w:ascii="Times New Roman" w:hAnsi="Times New Roman"/>
          <w:i/>
          <w:sz w:val="24"/>
          <w:szCs w:val="24"/>
        </w:rPr>
        <w:t>март</w:t>
      </w:r>
      <w:r w:rsidR="00ED610A">
        <w:rPr>
          <w:rFonts w:ascii="Times New Roman" w:hAnsi="Times New Roman"/>
          <w:i/>
          <w:sz w:val="24"/>
          <w:szCs w:val="24"/>
        </w:rPr>
        <w:t xml:space="preserve"> </w:t>
      </w:r>
      <w:r w:rsidRPr="00757108">
        <w:rPr>
          <w:rFonts w:ascii="Times New Roman" w:hAnsi="Times New Roman"/>
          <w:i/>
          <w:sz w:val="24"/>
          <w:szCs w:val="24"/>
        </w:rPr>
        <w:t>20</w:t>
      </w:r>
      <w:r w:rsidR="00D36E74">
        <w:rPr>
          <w:rFonts w:ascii="Times New Roman" w:hAnsi="Times New Roman"/>
          <w:i/>
          <w:sz w:val="24"/>
          <w:szCs w:val="24"/>
        </w:rPr>
        <w:t>23</w:t>
      </w:r>
      <w:r w:rsidRPr="00757108">
        <w:rPr>
          <w:rFonts w:ascii="Times New Roman" w:hAnsi="Times New Roman"/>
          <w:i/>
          <w:sz w:val="24"/>
          <w:szCs w:val="24"/>
        </w:rPr>
        <w:t xml:space="preserve"> года </w:t>
      </w:r>
      <w:r w:rsidR="00184F0E">
        <w:rPr>
          <w:rFonts w:ascii="Times New Roman" w:hAnsi="Times New Roman"/>
          <w:i/>
          <w:sz w:val="24"/>
          <w:szCs w:val="24"/>
        </w:rPr>
        <w:t xml:space="preserve">оперативные и </w:t>
      </w:r>
      <w:r w:rsidRPr="00757108">
        <w:rPr>
          <w:rFonts w:ascii="Times New Roman" w:hAnsi="Times New Roman"/>
          <w:i/>
          <w:sz w:val="24"/>
          <w:szCs w:val="24"/>
        </w:rPr>
        <w:t xml:space="preserve">могут быть </w:t>
      </w:r>
      <w:proofErr w:type="gramStart"/>
      <w:r w:rsidRPr="00757108">
        <w:rPr>
          <w:rFonts w:ascii="Times New Roman" w:hAnsi="Times New Roman"/>
          <w:i/>
          <w:sz w:val="24"/>
          <w:szCs w:val="24"/>
          <w:lang w:val="en-US"/>
        </w:rPr>
        <w:t>c</w:t>
      </w:r>
      <w:proofErr w:type="gramEnd"/>
      <w:r w:rsidRPr="00757108">
        <w:rPr>
          <w:rFonts w:ascii="Times New Roman" w:hAnsi="Times New Roman"/>
          <w:i/>
          <w:sz w:val="24"/>
          <w:szCs w:val="24"/>
        </w:rPr>
        <w:t>корректированы.</w:t>
      </w:r>
    </w:p>
    <w:p w14:paraId="0EE1C0CC" w14:textId="77777777" w:rsidR="00562AD0" w:rsidRPr="00696348" w:rsidRDefault="00562AD0" w:rsidP="00562AD0">
      <w:pPr>
        <w:ind w:left="11" w:hanging="11"/>
        <w:rPr>
          <w:i/>
          <w:sz w:val="24"/>
          <w:szCs w:val="24"/>
        </w:rPr>
      </w:pPr>
    </w:p>
    <w:p w14:paraId="05AE0284" w14:textId="77777777" w:rsidR="0079404B" w:rsidRPr="007238FC" w:rsidRDefault="0079404B" w:rsidP="0079404B">
      <w:pPr>
        <w:tabs>
          <w:tab w:val="left" w:pos="8080"/>
        </w:tabs>
        <w:ind w:right="425" w:firstLine="0"/>
        <w:jc w:val="left"/>
        <w:rPr>
          <w:rFonts w:ascii="Times New Roman" w:hAnsi="Times New Roman"/>
          <w:i/>
          <w:sz w:val="24"/>
        </w:rPr>
      </w:pPr>
    </w:p>
    <w:p w14:paraId="7FA34276" w14:textId="77777777" w:rsidR="00A93E1C" w:rsidRPr="00562AD0" w:rsidRDefault="00A93E1C" w:rsidP="00CD2AD5">
      <w:pPr>
        <w:ind w:left="11" w:hanging="11"/>
        <w:rPr>
          <w:i/>
          <w:sz w:val="24"/>
          <w:szCs w:val="24"/>
        </w:rPr>
      </w:pPr>
    </w:p>
    <w:p w14:paraId="3539B822" w14:textId="77777777" w:rsidR="00506AFE" w:rsidRPr="00562AD0" w:rsidRDefault="00506AFE" w:rsidP="00CD2AD5">
      <w:pPr>
        <w:ind w:left="11" w:hanging="11"/>
        <w:rPr>
          <w:i/>
          <w:sz w:val="24"/>
          <w:szCs w:val="24"/>
        </w:rPr>
      </w:pPr>
    </w:p>
    <w:p w14:paraId="0259AF38" w14:textId="77777777" w:rsidR="00506AFE" w:rsidRPr="00562AD0" w:rsidRDefault="00506AFE" w:rsidP="00CD2AD5">
      <w:pPr>
        <w:ind w:left="11" w:hanging="11"/>
        <w:rPr>
          <w:i/>
          <w:sz w:val="24"/>
          <w:szCs w:val="24"/>
        </w:rPr>
      </w:pPr>
    </w:p>
    <w:p w14:paraId="45A3BA08" w14:textId="77777777" w:rsidR="00D03AA4" w:rsidRDefault="00D03AA4" w:rsidP="00D03AA4">
      <w:pPr>
        <w:pStyle w:val="af"/>
        <w:pBdr>
          <w:bottom w:val="single" w:sz="4" w:space="1" w:color="auto"/>
        </w:pBdr>
        <w:ind w:firstLine="0"/>
        <w:jc w:val="right"/>
        <w:outlineLvl w:val="0"/>
      </w:pPr>
    </w:p>
    <w:p w14:paraId="352491B6" w14:textId="77777777" w:rsidR="00D03AA4" w:rsidRPr="003E0561" w:rsidRDefault="00D03AA4" w:rsidP="00A93E1C">
      <w:pPr>
        <w:pStyle w:val="af"/>
        <w:ind w:firstLine="0"/>
        <w:jc w:val="right"/>
        <w:outlineLvl w:val="0"/>
        <w:rPr>
          <w:rFonts w:ascii="Times New Roman" w:hAnsi="Times New Roman"/>
          <w:sz w:val="20"/>
        </w:rPr>
      </w:pPr>
      <w:proofErr w:type="spellStart"/>
      <w:r w:rsidRPr="00CC1A07">
        <w:rPr>
          <w:rFonts w:ascii="Times New Roman" w:eastAsia="Arial Unicode MS" w:hAnsi="Times New Roman"/>
          <w:i/>
          <w:iCs/>
          <w:color w:val="000000"/>
          <w:szCs w:val="28"/>
        </w:rPr>
        <w:t>Copyright</w:t>
      </w:r>
      <w:proofErr w:type="spellEnd"/>
      <w:r w:rsidRPr="00CC1A07">
        <w:rPr>
          <w:rFonts w:ascii="Times New Roman" w:eastAsia="Arial Unicode MS" w:hAnsi="Times New Roman"/>
          <w:i/>
          <w:iCs/>
          <w:color w:val="000000"/>
          <w:szCs w:val="28"/>
        </w:rPr>
        <w:t xml:space="preserve"> ©</w:t>
      </w:r>
      <w:r>
        <w:rPr>
          <w:rFonts w:ascii="Arial Unicode MS" w:eastAsia="Arial Unicode MS" w:hAnsi="Arial Unicode MS" w:cs="Arial Unicode MS"/>
          <w:i/>
          <w:iCs/>
          <w:color w:val="000000"/>
          <w:sz w:val="20"/>
        </w:rPr>
        <w:t xml:space="preserve"> </w:t>
      </w:r>
      <w:r w:rsidRPr="00D44CB0">
        <w:rPr>
          <w:rFonts w:ascii="Times New Roman" w:hAnsi="Times New Roman"/>
        </w:rPr>
        <w:t xml:space="preserve">Территориальный орган Федеральной службы </w:t>
      </w:r>
      <w:r>
        <w:rPr>
          <w:rFonts w:ascii="Times New Roman" w:hAnsi="Times New Roman"/>
        </w:rPr>
        <w:br/>
      </w:r>
      <w:r w:rsidRPr="00D44CB0">
        <w:rPr>
          <w:rFonts w:ascii="Times New Roman" w:hAnsi="Times New Roman"/>
        </w:rPr>
        <w:t>государственной статистики по Камчатскому краю</w:t>
      </w:r>
    </w:p>
    <w:sectPr w:rsidR="00D03AA4" w:rsidRPr="003E0561" w:rsidSect="0062141B">
      <w:footerReference w:type="default" r:id="rId9"/>
      <w:pgSz w:w="11906" w:h="16838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C825E" w14:textId="77777777" w:rsidR="00E56AC4" w:rsidRDefault="00E56AC4">
      <w:r>
        <w:separator/>
      </w:r>
    </w:p>
  </w:endnote>
  <w:endnote w:type="continuationSeparator" w:id="0">
    <w:p w14:paraId="022065B0" w14:textId="77777777" w:rsidR="00E56AC4" w:rsidRDefault="00E5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BB906" w14:textId="77777777" w:rsidR="00B20A61" w:rsidRPr="00C73BEA" w:rsidRDefault="00B20A61" w:rsidP="00293442">
    <w:pPr>
      <w:pStyle w:val="af0"/>
      <w:ind w:firstLine="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0A5E1" w14:textId="77777777" w:rsidR="00E56AC4" w:rsidRDefault="00E56AC4">
      <w:r>
        <w:separator/>
      </w:r>
    </w:p>
  </w:footnote>
  <w:footnote w:type="continuationSeparator" w:id="0">
    <w:p w14:paraId="3AE9D1C0" w14:textId="77777777" w:rsidR="00E56AC4" w:rsidRDefault="00E5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A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2259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3C29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1303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C3034A"/>
    <w:multiLevelType w:val="singleLevel"/>
    <w:tmpl w:val="D01C6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4C1E58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DB61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9D310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9F6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2340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5336CF9"/>
    <w:multiLevelType w:val="singleLevel"/>
    <w:tmpl w:val="D01C6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7ADA5197"/>
    <w:multiLevelType w:val="multilevel"/>
    <w:tmpl w:val="5C9AF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15"/>
    <w:rsid w:val="0000052F"/>
    <w:rsid w:val="000061E6"/>
    <w:rsid w:val="00006CF4"/>
    <w:rsid w:val="000102E1"/>
    <w:rsid w:val="00010FCA"/>
    <w:rsid w:val="000233AC"/>
    <w:rsid w:val="0002415B"/>
    <w:rsid w:val="000326AA"/>
    <w:rsid w:val="00033EBA"/>
    <w:rsid w:val="00034D7B"/>
    <w:rsid w:val="0004018F"/>
    <w:rsid w:val="000406E8"/>
    <w:rsid w:val="000420CC"/>
    <w:rsid w:val="0004428F"/>
    <w:rsid w:val="00045AA0"/>
    <w:rsid w:val="00046DAD"/>
    <w:rsid w:val="000475B7"/>
    <w:rsid w:val="0005389D"/>
    <w:rsid w:val="00054119"/>
    <w:rsid w:val="00060278"/>
    <w:rsid w:val="00064C76"/>
    <w:rsid w:val="00065578"/>
    <w:rsid w:val="00066583"/>
    <w:rsid w:val="00072E44"/>
    <w:rsid w:val="000731A4"/>
    <w:rsid w:val="00076CF7"/>
    <w:rsid w:val="000821C7"/>
    <w:rsid w:val="00086955"/>
    <w:rsid w:val="000909E1"/>
    <w:rsid w:val="000911DA"/>
    <w:rsid w:val="000A309D"/>
    <w:rsid w:val="000A6834"/>
    <w:rsid w:val="000B1743"/>
    <w:rsid w:val="000B1CB9"/>
    <w:rsid w:val="000B6D55"/>
    <w:rsid w:val="000C2419"/>
    <w:rsid w:val="000C3D7B"/>
    <w:rsid w:val="000D2940"/>
    <w:rsid w:val="000D50F1"/>
    <w:rsid w:val="000E32C5"/>
    <w:rsid w:val="000F0251"/>
    <w:rsid w:val="000F2639"/>
    <w:rsid w:val="000F5615"/>
    <w:rsid w:val="000F6ADB"/>
    <w:rsid w:val="00100D9D"/>
    <w:rsid w:val="0010112D"/>
    <w:rsid w:val="001012DB"/>
    <w:rsid w:val="00101B54"/>
    <w:rsid w:val="00112B53"/>
    <w:rsid w:val="00116C46"/>
    <w:rsid w:val="00117B14"/>
    <w:rsid w:val="001241B1"/>
    <w:rsid w:val="0012714F"/>
    <w:rsid w:val="00145457"/>
    <w:rsid w:val="00150F70"/>
    <w:rsid w:val="00154981"/>
    <w:rsid w:val="00163271"/>
    <w:rsid w:val="001655E1"/>
    <w:rsid w:val="00170473"/>
    <w:rsid w:val="00171380"/>
    <w:rsid w:val="001818ED"/>
    <w:rsid w:val="001820DA"/>
    <w:rsid w:val="00184F0E"/>
    <w:rsid w:val="00186239"/>
    <w:rsid w:val="00186527"/>
    <w:rsid w:val="0018779B"/>
    <w:rsid w:val="00192D99"/>
    <w:rsid w:val="001945C2"/>
    <w:rsid w:val="001970C7"/>
    <w:rsid w:val="0019759C"/>
    <w:rsid w:val="00197CB2"/>
    <w:rsid w:val="001A3BEA"/>
    <w:rsid w:val="001A3E5A"/>
    <w:rsid w:val="001A6B9A"/>
    <w:rsid w:val="001B2DE2"/>
    <w:rsid w:val="001B4F2A"/>
    <w:rsid w:val="001D4CD5"/>
    <w:rsid w:val="001D5007"/>
    <w:rsid w:val="001D57BE"/>
    <w:rsid w:val="001E1212"/>
    <w:rsid w:val="001E6467"/>
    <w:rsid w:val="001E7B95"/>
    <w:rsid w:val="001F085C"/>
    <w:rsid w:val="001F3970"/>
    <w:rsid w:val="001F51D8"/>
    <w:rsid w:val="001F7930"/>
    <w:rsid w:val="00206830"/>
    <w:rsid w:val="0021395C"/>
    <w:rsid w:val="00221411"/>
    <w:rsid w:val="00223101"/>
    <w:rsid w:val="002250EF"/>
    <w:rsid w:val="00230CE7"/>
    <w:rsid w:val="00231E0C"/>
    <w:rsid w:val="0023407F"/>
    <w:rsid w:val="00234708"/>
    <w:rsid w:val="00237B7A"/>
    <w:rsid w:val="002411E3"/>
    <w:rsid w:val="002422DC"/>
    <w:rsid w:val="00243BD6"/>
    <w:rsid w:val="00245E65"/>
    <w:rsid w:val="002474F9"/>
    <w:rsid w:val="00250643"/>
    <w:rsid w:val="002509F7"/>
    <w:rsid w:val="002522AF"/>
    <w:rsid w:val="00255A9E"/>
    <w:rsid w:val="00271F97"/>
    <w:rsid w:val="00273F45"/>
    <w:rsid w:val="00280590"/>
    <w:rsid w:val="002853AA"/>
    <w:rsid w:val="00287F54"/>
    <w:rsid w:val="00291289"/>
    <w:rsid w:val="00292802"/>
    <w:rsid w:val="00293442"/>
    <w:rsid w:val="0029547B"/>
    <w:rsid w:val="0029796B"/>
    <w:rsid w:val="00297C93"/>
    <w:rsid w:val="002A03D0"/>
    <w:rsid w:val="002B0822"/>
    <w:rsid w:val="002B16E6"/>
    <w:rsid w:val="002B3380"/>
    <w:rsid w:val="002B34B2"/>
    <w:rsid w:val="002B37DD"/>
    <w:rsid w:val="002B38B4"/>
    <w:rsid w:val="002B4429"/>
    <w:rsid w:val="002B490D"/>
    <w:rsid w:val="002B5802"/>
    <w:rsid w:val="002B638C"/>
    <w:rsid w:val="002C6097"/>
    <w:rsid w:val="002D1216"/>
    <w:rsid w:val="002D255B"/>
    <w:rsid w:val="002D3993"/>
    <w:rsid w:val="002D72A6"/>
    <w:rsid w:val="002E0D34"/>
    <w:rsid w:val="002E2AA2"/>
    <w:rsid w:val="002E2E45"/>
    <w:rsid w:val="002F0906"/>
    <w:rsid w:val="0030038E"/>
    <w:rsid w:val="00306629"/>
    <w:rsid w:val="00307825"/>
    <w:rsid w:val="00314F12"/>
    <w:rsid w:val="00317F2D"/>
    <w:rsid w:val="00323EAA"/>
    <w:rsid w:val="00324089"/>
    <w:rsid w:val="003251B3"/>
    <w:rsid w:val="003338E2"/>
    <w:rsid w:val="00333EB3"/>
    <w:rsid w:val="00337D3D"/>
    <w:rsid w:val="00340A8A"/>
    <w:rsid w:val="0034456C"/>
    <w:rsid w:val="00353845"/>
    <w:rsid w:val="003539EA"/>
    <w:rsid w:val="00353F08"/>
    <w:rsid w:val="0035457C"/>
    <w:rsid w:val="00354D04"/>
    <w:rsid w:val="00355265"/>
    <w:rsid w:val="00357874"/>
    <w:rsid w:val="003639B1"/>
    <w:rsid w:val="003639D1"/>
    <w:rsid w:val="003768DC"/>
    <w:rsid w:val="003855DC"/>
    <w:rsid w:val="00385BA6"/>
    <w:rsid w:val="003A4D1F"/>
    <w:rsid w:val="003B25D0"/>
    <w:rsid w:val="003B3DAF"/>
    <w:rsid w:val="003C088B"/>
    <w:rsid w:val="003C25ED"/>
    <w:rsid w:val="003C5C3B"/>
    <w:rsid w:val="003C6AA7"/>
    <w:rsid w:val="003C6E8F"/>
    <w:rsid w:val="003D47B1"/>
    <w:rsid w:val="003E0561"/>
    <w:rsid w:val="003E1079"/>
    <w:rsid w:val="003E2473"/>
    <w:rsid w:val="003F0735"/>
    <w:rsid w:val="003F4864"/>
    <w:rsid w:val="00401CC7"/>
    <w:rsid w:val="00410348"/>
    <w:rsid w:val="00410350"/>
    <w:rsid w:val="0041128A"/>
    <w:rsid w:val="00413212"/>
    <w:rsid w:val="0041414A"/>
    <w:rsid w:val="004173DB"/>
    <w:rsid w:val="0042249E"/>
    <w:rsid w:val="00431F92"/>
    <w:rsid w:val="0043504A"/>
    <w:rsid w:val="0044484D"/>
    <w:rsid w:val="00460636"/>
    <w:rsid w:val="004655C7"/>
    <w:rsid w:val="004712C0"/>
    <w:rsid w:val="004769AA"/>
    <w:rsid w:val="00476A3D"/>
    <w:rsid w:val="0047776C"/>
    <w:rsid w:val="004841DC"/>
    <w:rsid w:val="00486918"/>
    <w:rsid w:val="0049116E"/>
    <w:rsid w:val="004912E4"/>
    <w:rsid w:val="00491A27"/>
    <w:rsid w:val="00495E5D"/>
    <w:rsid w:val="0049690C"/>
    <w:rsid w:val="00497301"/>
    <w:rsid w:val="004A1B9A"/>
    <w:rsid w:val="004A28B8"/>
    <w:rsid w:val="004A2CDA"/>
    <w:rsid w:val="004A547B"/>
    <w:rsid w:val="004B3F8E"/>
    <w:rsid w:val="004B7347"/>
    <w:rsid w:val="004C302E"/>
    <w:rsid w:val="004C6B3C"/>
    <w:rsid w:val="004D0A98"/>
    <w:rsid w:val="004D7D69"/>
    <w:rsid w:val="004F3B28"/>
    <w:rsid w:val="00506AFE"/>
    <w:rsid w:val="005154E8"/>
    <w:rsid w:val="005170EE"/>
    <w:rsid w:val="00517F72"/>
    <w:rsid w:val="005204B5"/>
    <w:rsid w:val="00520EEC"/>
    <w:rsid w:val="00525A23"/>
    <w:rsid w:val="00525E00"/>
    <w:rsid w:val="00530C81"/>
    <w:rsid w:val="00550FF4"/>
    <w:rsid w:val="00551228"/>
    <w:rsid w:val="00562AD0"/>
    <w:rsid w:val="00562D35"/>
    <w:rsid w:val="00570FBA"/>
    <w:rsid w:val="005855E1"/>
    <w:rsid w:val="0058565F"/>
    <w:rsid w:val="00586B58"/>
    <w:rsid w:val="00593D53"/>
    <w:rsid w:val="005A29F7"/>
    <w:rsid w:val="005A6C13"/>
    <w:rsid w:val="005B48D0"/>
    <w:rsid w:val="005B7B86"/>
    <w:rsid w:val="005C5CC6"/>
    <w:rsid w:val="005C7E98"/>
    <w:rsid w:val="005D5B5C"/>
    <w:rsid w:val="005D755B"/>
    <w:rsid w:val="005E14DC"/>
    <w:rsid w:val="005E1E6A"/>
    <w:rsid w:val="005E35F4"/>
    <w:rsid w:val="005E3D7B"/>
    <w:rsid w:val="005E6BAF"/>
    <w:rsid w:val="005F509A"/>
    <w:rsid w:val="00603211"/>
    <w:rsid w:val="00603837"/>
    <w:rsid w:val="00606A88"/>
    <w:rsid w:val="00611AD6"/>
    <w:rsid w:val="00615ADC"/>
    <w:rsid w:val="00621411"/>
    <w:rsid w:val="0062141B"/>
    <w:rsid w:val="00624F02"/>
    <w:rsid w:val="006260A3"/>
    <w:rsid w:val="006271CA"/>
    <w:rsid w:val="00631E70"/>
    <w:rsid w:val="00632C94"/>
    <w:rsid w:val="0064021B"/>
    <w:rsid w:val="00645A76"/>
    <w:rsid w:val="00646862"/>
    <w:rsid w:val="00653797"/>
    <w:rsid w:val="00654F2B"/>
    <w:rsid w:val="00655D6C"/>
    <w:rsid w:val="00661118"/>
    <w:rsid w:val="00667C75"/>
    <w:rsid w:val="006776FD"/>
    <w:rsid w:val="00684BB8"/>
    <w:rsid w:val="00691A4B"/>
    <w:rsid w:val="00696348"/>
    <w:rsid w:val="00696D9B"/>
    <w:rsid w:val="006A3730"/>
    <w:rsid w:val="006A5347"/>
    <w:rsid w:val="006B2064"/>
    <w:rsid w:val="006B27A6"/>
    <w:rsid w:val="006B7114"/>
    <w:rsid w:val="006C06E4"/>
    <w:rsid w:val="006C0CF1"/>
    <w:rsid w:val="006D6242"/>
    <w:rsid w:val="006D6286"/>
    <w:rsid w:val="006D67BF"/>
    <w:rsid w:val="006D6E28"/>
    <w:rsid w:val="006E2B84"/>
    <w:rsid w:val="006E3C51"/>
    <w:rsid w:val="006E4097"/>
    <w:rsid w:val="006F0CE1"/>
    <w:rsid w:val="006F5153"/>
    <w:rsid w:val="006F557C"/>
    <w:rsid w:val="00700836"/>
    <w:rsid w:val="00700C49"/>
    <w:rsid w:val="007028EB"/>
    <w:rsid w:val="007043A2"/>
    <w:rsid w:val="00707704"/>
    <w:rsid w:val="00710178"/>
    <w:rsid w:val="0071024A"/>
    <w:rsid w:val="00710EF5"/>
    <w:rsid w:val="00712319"/>
    <w:rsid w:val="00720013"/>
    <w:rsid w:val="007238FC"/>
    <w:rsid w:val="00724DF9"/>
    <w:rsid w:val="007308E7"/>
    <w:rsid w:val="00732CAC"/>
    <w:rsid w:val="00733EB8"/>
    <w:rsid w:val="00741264"/>
    <w:rsid w:val="00745698"/>
    <w:rsid w:val="0075194A"/>
    <w:rsid w:val="00756955"/>
    <w:rsid w:val="00757108"/>
    <w:rsid w:val="007600FE"/>
    <w:rsid w:val="00766FFF"/>
    <w:rsid w:val="00771464"/>
    <w:rsid w:val="00771851"/>
    <w:rsid w:val="007730CF"/>
    <w:rsid w:val="007766F2"/>
    <w:rsid w:val="007906DC"/>
    <w:rsid w:val="00793B9B"/>
    <w:rsid w:val="0079404B"/>
    <w:rsid w:val="007952E4"/>
    <w:rsid w:val="007A0AA2"/>
    <w:rsid w:val="007A37FF"/>
    <w:rsid w:val="007A46DB"/>
    <w:rsid w:val="007A59D5"/>
    <w:rsid w:val="007B099E"/>
    <w:rsid w:val="007B20A8"/>
    <w:rsid w:val="007B3858"/>
    <w:rsid w:val="007B4A0D"/>
    <w:rsid w:val="007B6BD6"/>
    <w:rsid w:val="007C2C40"/>
    <w:rsid w:val="007C4334"/>
    <w:rsid w:val="007D7368"/>
    <w:rsid w:val="007E123D"/>
    <w:rsid w:val="007E797E"/>
    <w:rsid w:val="007E7FD3"/>
    <w:rsid w:val="007F5B60"/>
    <w:rsid w:val="007F5C9E"/>
    <w:rsid w:val="007F5D20"/>
    <w:rsid w:val="008024CF"/>
    <w:rsid w:val="0080560F"/>
    <w:rsid w:val="00810EA4"/>
    <w:rsid w:val="00812CC5"/>
    <w:rsid w:val="00813946"/>
    <w:rsid w:val="00814101"/>
    <w:rsid w:val="008146DC"/>
    <w:rsid w:val="00814855"/>
    <w:rsid w:val="00820419"/>
    <w:rsid w:val="008277A4"/>
    <w:rsid w:val="00832819"/>
    <w:rsid w:val="00832832"/>
    <w:rsid w:val="008361C2"/>
    <w:rsid w:val="00840A7C"/>
    <w:rsid w:val="00840ACE"/>
    <w:rsid w:val="00844107"/>
    <w:rsid w:val="00844F55"/>
    <w:rsid w:val="0085546D"/>
    <w:rsid w:val="00861365"/>
    <w:rsid w:val="0086508B"/>
    <w:rsid w:val="008729A5"/>
    <w:rsid w:val="00893C33"/>
    <w:rsid w:val="0089450C"/>
    <w:rsid w:val="00895519"/>
    <w:rsid w:val="00897857"/>
    <w:rsid w:val="008B19DF"/>
    <w:rsid w:val="008B2FBA"/>
    <w:rsid w:val="008C2E52"/>
    <w:rsid w:val="008D1117"/>
    <w:rsid w:val="008D367A"/>
    <w:rsid w:val="008D6B32"/>
    <w:rsid w:val="008D7BA5"/>
    <w:rsid w:val="008F13AD"/>
    <w:rsid w:val="008F5E20"/>
    <w:rsid w:val="00900D46"/>
    <w:rsid w:val="009043FE"/>
    <w:rsid w:val="00905BD2"/>
    <w:rsid w:val="00905E47"/>
    <w:rsid w:val="00922035"/>
    <w:rsid w:val="00922049"/>
    <w:rsid w:val="00922097"/>
    <w:rsid w:val="0092429F"/>
    <w:rsid w:val="00930DE4"/>
    <w:rsid w:val="00933FD8"/>
    <w:rsid w:val="00942194"/>
    <w:rsid w:val="00946851"/>
    <w:rsid w:val="009655D3"/>
    <w:rsid w:val="00966E53"/>
    <w:rsid w:val="0097244F"/>
    <w:rsid w:val="0097537B"/>
    <w:rsid w:val="0097668B"/>
    <w:rsid w:val="0097727A"/>
    <w:rsid w:val="00977ACF"/>
    <w:rsid w:val="009926E4"/>
    <w:rsid w:val="00994544"/>
    <w:rsid w:val="009968A1"/>
    <w:rsid w:val="009A09B7"/>
    <w:rsid w:val="009A2EFA"/>
    <w:rsid w:val="009A3732"/>
    <w:rsid w:val="009A70F4"/>
    <w:rsid w:val="009B45CF"/>
    <w:rsid w:val="009C6474"/>
    <w:rsid w:val="009D31B9"/>
    <w:rsid w:val="009D5BAF"/>
    <w:rsid w:val="009E624D"/>
    <w:rsid w:val="009F3769"/>
    <w:rsid w:val="009F4C58"/>
    <w:rsid w:val="009F5964"/>
    <w:rsid w:val="009F78E4"/>
    <w:rsid w:val="00A009A0"/>
    <w:rsid w:val="00A0282E"/>
    <w:rsid w:val="00A02D03"/>
    <w:rsid w:val="00A0431A"/>
    <w:rsid w:val="00A05C55"/>
    <w:rsid w:val="00A224E0"/>
    <w:rsid w:val="00A3379D"/>
    <w:rsid w:val="00A33B3B"/>
    <w:rsid w:val="00A34CDF"/>
    <w:rsid w:val="00A354FB"/>
    <w:rsid w:val="00A3638A"/>
    <w:rsid w:val="00A375D3"/>
    <w:rsid w:val="00A421C6"/>
    <w:rsid w:val="00A446DA"/>
    <w:rsid w:val="00A5355A"/>
    <w:rsid w:val="00A5492C"/>
    <w:rsid w:val="00A578FA"/>
    <w:rsid w:val="00A63386"/>
    <w:rsid w:val="00A660C3"/>
    <w:rsid w:val="00A67EBA"/>
    <w:rsid w:val="00A72192"/>
    <w:rsid w:val="00A7368D"/>
    <w:rsid w:val="00A73929"/>
    <w:rsid w:val="00A777F3"/>
    <w:rsid w:val="00A81A06"/>
    <w:rsid w:val="00A81A48"/>
    <w:rsid w:val="00A82540"/>
    <w:rsid w:val="00A936BF"/>
    <w:rsid w:val="00A93E1C"/>
    <w:rsid w:val="00A95743"/>
    <w:rsid w:val="00AA6A6C"/>
    <w:rsid w:val="00AB0692"/>
    <w:rsid w:val="00AB14C8"/>
    <w:rsid w:val="00AC2A41"/>
    <w:rsid w:val="00AC3210"/>
    <w:rsid w:val="00AC6CAB"/>
    <w:rsid w:val="00AD11E6"/>
    <w:rsid w:val="00AD46A8"/>
    <w:rsid w:val="00AE17F8"/>
    <w:rsid w:val="00AE3FFA"/>
    <w:rsid w:val="00AE54D3"/>
    <w:rsid w:val="00AE6BEB"/>
    <w:rsid w:val="00B00C5D"/>
    <w:rsid w:val="00B1056A"/>
    <w:rsid w:val="00B14059"/>
    <w:rsid w:val="00B166D8"/>
    <w:rsid w:val="00B20A61"/>
    <w:rsid w:val="00B2315A"/>
    <w:rsid w:val="00B24B1B"/>
    <w:rsid w:val="00B306CD"/>
    <w:rsid w:val="00B30B7B"/>
    <w:rsid w:val="00B417C4"/>
    <w:rsid w:val="00B41AA7"/>
    <w:rsid w:val="00B51CE1"/>
    <w:rsid w:val="00B570B6"/>
    <w:rsid w:val="00B61EC2"/>
    <w:rsid w:val="00B642BE"/>
    <w:rsid w:val="00B758C8"/>
    <w:rsid w:val="00B76261"/>
    <w:rsid w:val="00B76920"/>
    <w:rsid w:val="00B77A0B"/>
    <w:rsid w:val="00B77DFB"/>
    <w:rsid w:val="00B8048E"/>
    <w:rsid w:val="00BA0620"/>
    <w:rsid w:val="00BA5213"/>
    <w:rsid w:val="00BA7E71"/>
    <w:rsid w:val="00BB673F"/>
    <w:rsid w:val="00BC0CD2"/>
    <w:rsid w:val="00BC2A40"/>
    <w:rsid w:val="00BC4E89"/>
    <w:rsid w:val="00BC71C1"/>
    <w:rsid w:val="00BD0089"/>
    <w:rsid w:val="00BD1A73"/>
    <w:rsid w:val="00BE01F2"/>
    <w:rsid w:val="00BE11F1"/>
    <w:rsid w:val="00BE1B6E"/>
    <w:rsid w:val="00C018EB"/>
    <w:rsid w:val="00C11C2A"/>
    <w:rsid w:val="00C167C3"/>
    <w:rsid w:val="00C24111"/>
    <w:rsid w:val="00C3718F"/>
    <w:rsid w:val="00C46515"/>
    <w:rsid w:val="00C50E1C"/>
    <w:rsid w:val="00C540A3"/>
    <w:rsid w:val="00C57F31"/>
    <w:rsid w:val="00C66A73"/>
    <w:rsid w:val="00C70237"/>
    <w:rsid w:val="00C73BEA"/>
    <w:rsid w:val="00C75E15"/>
    <w:rsid w:val="00C9105B"/>
    <w:rsid w:val="00C96F5C"/>
    <w:rsid w:val="00CA4654"/>
    <w:rsid w:val="00CB0254"/>
    <w:rsid w:val="00CB0EB7"/>
    <w:rsid w:val="00CC0158"/>
    <w:rsid w:val="00CC6757"/>
    <w:rsid w:val="00CD1BA8"/>
    <w:rsid w:val="00CD2AD5"/>
    <w:rsid w:val="00CD7CF4"/>
    <w:rsid w:val="00CE12C5"/>
    <w:rsid w:val="00CE1528"/>
    <w:rsid w:val="00CE2BC0"/>
    <w:rsid w:val="00CE47A1"/>
    <w:rsid w:val="00CF5EFC"/>
    <w:rsid w:val="00CF65CF"/>
    <w:rsid w:val="00D03AA4"/>
    <w:rsid w:val="00D1478D"/>
    <w:rsid w:val="00D15A36"/>
    <w:rsid w:val="00D16F00"/>
    <w:rsid w:val="00D36E74"/>
    <w:rsid w:val="00D50023"/>
    <w:rsid w:val="00D51ECA"/>
    <w:rsid w:val="00D57CA4"/>
    <w:rsid w:val="00D6360C"/>
    <w:rsid w:val="00D67053"/>
    <w:rsid w:val="00D707B3"/>
    <w:rsid w:val="00D7314A"/>
    <w:rsid w:val="00D76BE7"/>
    <w:rsid w:val="00D80DD2"/>
    <w:rsid w:val="00D82C7F"/>
    <w:rsid w:val="00D83E82"/>
    <w:rsid w:val="00D840B5"/>
    <w:rsid w:val="00D8484F"/>
    <w:rsid w:val="00D87ECF"/>
    <w:rsid w:val="00D91EBF"/>
    <w:rsid w:val="00D92505"/>
    <w:rsid w:val="00D9632C"/>
    <w:rsid w:val="00DA00E3"/>
    <w:rsid w:val="00DA0374"/>
    <w:rsid w:val="00DA14CF"/>
    <w:rsid w:val="00DB409B"/>
    <w:rsid w:val="00DB43F7"/>
    <w:rsid w:val="00DB70CC"/>
    <w:rsid w:val="00DD2D61"/>
    <w:rsid w:val="00DD6ADF"/>
    <w:rsid w:val="00DD70E8"/>
    <w:rsid w:val="00DE6E6B"/>
    <w:rsid w:val="00DF1119"/>
    <w:rsid w:val="00DF1C2A"/>
    <w:rsid w:val="00DF2788"/>
    <w:rsid w:val="00DF28CD"/>
    <w:rsid w:val="00DF39C1"/>
    <w:rsid w:val="00DF4BE1"/>
    <w:rsid w:val="00DF511C"/>
    <w:rsid w:val="00E05A02"/>
    <w:rsid w:val="00E07491"/>
    <w:rsid w:val="00E10804"/>
    <w:rsid w:val="00E25EE9"/>
    <w:rsid w:val="00E26D76"/>
    <w:rsid w:val="00E273F3"/>
    <w:rsid w:val="00E27878"/>
    <w:rsid w:val="00E37C83"/>
    <w:rsid w:val="00E422FF"/>
    <w:rsid w:val="00E42683"/>
    <w:rsid w:val="00E4464B"/>
    <w:rsid w:val="00E5404F"/>
    <w:rsid w:val="00E56AC4"/>
    <w:rsid w:val="00E60B8C"/>
    <w:rsid w:val="00E70767"/>
    <w:rsid w:val="00E74453"/>
    <w:rsid w:val="00E756FD"/>
    <w:rsid w:val="00E75CA8"/>
    <w:rsid w:val="00E842CE"/>
    <w:rsid w:val="00EA16F2"/>
    <w:rsid w:val="00EA2B37"/>
    <w:rsid w:val="00EA5F28"/>
    <w:rsid w:val="00EA5F33"/>
    <w:rsid w:val="00EA7385"/>
    <w:rsid w:val="00EB01B1"/>
    <w:rsid w:val="00EB7422"/>
    <w:rsid w:val="00ED1FFA"/>
    <w:rsid w:val="00ED2CF6"/>
    <w:rsid w:val="00ED32D5"/>
    <w:rsid w:val="00ED610A"/>
    <w:rsid w:val="00EF2FEF"/>
    <w:rsid w:val="00EF5A31"/>
    <w:rsid w:val="00F12562"/>
    <w:rsid w:val="00F15D44"/>
    <w:rsid w:val="00F16302"/>
    <w:rsid w:val="00F169D2"/>
    <w:rsid w:val="00F20846"/>
    <w:rsid w:val="00F2131A"/>
    <w:rsid w:val="00F213C4"/>
    <w:rsid w:val="00F263BF"/>
    <w:rsid w:val="00F33F73"/>
    <w:rsid w:val="00F36B80"/>
    <w:rsid w:val="00F43CB4"/>
    <w:rsid w:val="00F4509C"/>
    <w:rsid w:val="00F52CF2"/>
    <w:rsid w:val="00F56F30"/>
    <w:rsid w:val="00F57B77"/>
    <w:rsid w:val="00F61201"/>
    <w:rsid w:val="00F63136"/>
    <w:rsid w:val="00F76137"/>
    <w:rsid w:val="00F80ED1"/>
    <w:rsid w:val="00F81AC1"/>
    <w:rsid w:val="00FA064B"/>
    <w:rsid w:val="00FA1AEE"/>
    <w:rsid w:val="00FA4604"/>
    <w:rsid w:val="00FB48B6"/>
    <w:rsid w:val="00FC0D6F"/>
    <w:rsid w:val="00FC231B"/>
    <w:rsid w:val="00FC7867"/>
    <w:rsid w:val="00FC7E60"/>
    <w:rsid w:val="00FD0CA9"/>
    <w:rsid w:val="00FD0E71"/>
    <w:rsid w:val="00FD20F2"/>
    <w:rsid w:val="00FD28CD"/>
    <w:rsid w:val="00FD3C32"/>
    <w:rsid w:val="00FD4DDB"/>
    <w:rsid w:val="00F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B59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E6"/>
    <w:pPr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0061E6"/>
    <w:pPr>
      <w:keepNext/>
      <w:ind w:firstLine="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basedOn w:val="a"/>
    <w:next w:val="a"/>
    <w:qFormat/>
    <w:rsid w:val="000061E6"/>
    <w:pPr>
      <w:keepNext/>
      <w:spacing w:before="240" w:after="6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0061E6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0061E6"/>
    <w:pPr>
      <w:keepNext/>
      <w:ind w:firstLine="0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0061E6"/>
    <w:pPr>
      <w:keepNext/>
      <w:spacing w:before="120"/>
      <w:ind w:firstLine="0"/>
      <w:jc w:val="left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0061E6"/>
    <w:pPr>
      <w:keepNext/>
      <w:ind w:firstLine="0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0061E6"/>
    <w:pPr>
      <w:keepNext/>
      <w:ind w:left="602" w:firstLine="0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qFormat/>
    <w:rsid w:val="000061E6"/>
    <w:pPr>
      <w:keepNext/>
      <w:spacing w:before="20" w:after="120"/>
      <w:ind w:firstLine="0"/>
      <w:jc w:val="center"/>
      <w:outlineLvl w:val="7"/>
    </w:pPr>
    <w:rPr>
      <w:rFonts w:ascii="new times roman" w:hAnsi="new times roman" w:cs="Arial"/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61E6"/>
  </w:style>
  <w:style w:type="paragraph" w:customStyle="1" w:styleId="a4">
    <w:name w:val="Текст в таблице"/>
    <w:basedOn w:val="a"/>
    <w:rsid w:val="000061E6"/>
    <w:pPr>
      <w:ind w:firstLine="0"/>
      <w:jc w:val="left"/>
    </w:pPr>
    <w:rPr>
      <w:sz w:val="24"/>
    </w:rPr>
  </w:style>
  <w:style w:type="paragraph" w:styleId="20">
    <w:name w:val="Body Text Indent 2"/>
    <w:basedOn w:val="a"/>
    <w:rsid w:val="000061E6"/>
    <w:rPr>
      <w:sz w:val="24"/>
    </w:rPr>
  </w:style>
  <w:style w:type="character" w:styleId="a5">
    <w:name w:val="footnote reference"/>
    <w:basedOn w:val="a0"/>
    <w:semiHidden/>
    <w:rsid w:val="000061E6"/>
    <w:rPr>
      <w:rFonts w:ascii="Times New Roman" w:hAnsi="Times New Roman"/>
      <w:i/>
      <w:sz w:val="24"/>
      <w:vertAlign w:val="baseline"/>
    </w:rPr>
  </w:style>
  <w:style w:type="paragraph" w:styleId="a6">
    <w:name w:val="footnote text"/>
    <w:basedOn w:val="a"/>
    <w:semiHidden/>
    <w:rsid w:val="000061E6"/>
    <w:rPr>
      <w:rFonts w:ascii="Times New Roman" w:hAnsi="Times New Roman"/>
      <w:i/>
      <w:sz w:val="24"/>
    </w:rPr>
  </w:style>
  <w:style w:type="paragraph" w:styleId="a7">
    <w:name w:val="Body Text"/>
    <w:basedOn w:val="a"/>
    <w:rsid w:val="000061E6"/>
    <w:pPr>
      <w:spacing w:after="120"/>
      <w:ind w:firstLine="0"/>
      <w:jc w:val="left"/>
    </w:pPr>
    <w:rPr>
      <w:rFonts w:ascii="Times New Roman" w:hAnsi="Times New Roman"/>
      <w:sz w:val="20"/>
    </w:rPr>
  </w:style>
  <w:style w:type="paragraph" w:styleId="a8">
    <w:name w:val="Plain Text"/>
    <w:basedOn w:val="a"/>
    <w:link w:val="a9"/>
    <w:rsid w:val="000061E6"/>
    <w:pPr>
      <w:ind w:firstLine="0"/>
      <w:jc w:val="left"/>
    </w:pPr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3E0561"/>
    <w:rPr>
      <w:rFonts w:ascii="Courier New" w:hAnsi="Courier New"/>
      <w:lang w:val="ru-RU" w:eastAsia="ru-RU" w:bidi="ar-SA"/>
    </w:rPr>
  </w:style>
  <w:style w:type="paragraph" w:styleId="aa">
    <w:name w:val="caption"/>
    <w:basedOn w:val="a"/>
    <w:next w:val="a"/>
    <w:qFormat/>
    <w:rsid w:val="000061E6"/>
    <w:pPr>
      <w:spacing w:before="120"/>
      <w:ind w:firstLine="0"/>
    </w:pPr>
    <w:rPr>
      <w:b/>
      <w:sz w:val="22"/>
    </w:rPr>
  </w:style>
  <w:style w:type="character" w:styleId="ab">
    <w:name w:val="Hyperlink"/>
    <w:basedOn w:val="a0"/>
    <w:rsid w:val="000061E6"/>
    <w:rPr>
      <w:color w:val="0000FF"/>
      <w:u w:val="single"/>
    </w:rPr>
  </w:style>
  <w:style w:type="character" w:styleId="ac">
    <w:name w:val="FollowedHyperlink"/>
    <w:basedOn w:val="a0"/>
    <w:rsid w:val="000061E6"/>
    <w:rPr>
      <w:color w:val="800080"/>
      <w:u w:val="single"/>
    </w:rPr>
  </w:style>
  <w:style w:type="paragraph" w:styleId="ad">
    <w:name w:val="Title"/>
    <w:basedOn w:val="a"/>
    <w:qFormat/>
    <w:rsid w:val="000061E6"/>
    <w:pPr>
      <w:ind w:firstLine="0"/>
      <w:jc w:val="center"/>
    </w:pPr>
    <w:rPr>
      <w:rFonts w:ascii="Times New Roman" w:hAnsi="Times New Roman"/>
      <w:b/>
      <w:sz w:val="22"/>
    </w:rPr>
  </w:style>
  <w:style w:type="paragraph" w:styleId="21">
    <w:name w:val="Body Text 2"/>
    <w:basedOn w:val="a"/>
    <w:rsid w:val="000061E6"/>
    <w:pPr>
      <w:ind w:firstLine="0"/>
      <w:jc w:val="center"/>
    </w:pPr>
    <w:rPr>
      <w:rFonts w:ascii="Times New Roman" w:hAnsi="Times New Roman"/>
      <w:sz w:val="20"/>
    </w:rPr>
  </w:style>
  <w:style w:type="paragraph" w:customStyle="1" w:styleId="50">
    <w:name w:val="заголовок 5"/>
    <w:basedOn w:val="a"/>
    <w:next w:val="a"/>
    <w:rsid w:val="000061E6"/>
    <w:pPr>
      <w:keepNext/>
      <w:spacing w:before="20" w:after="20"/>
      <w:ind w:firstLine="0"/>
      <w:jc w:val="center"/>
    </w:pPr>
    <w:rPr>
      <w:rFonts w:cs="Arial"/>
      <w:b/>
      <w:sz w:val="24"/>
    </w:rPr>
  </w:style>
  <w:style w:type="paragraph" w:styleId="ae">
    <w:name w:val="Balloon Text"/>
    <w:basedOn w:val="a"/>
    <w:semiHidden/>
    <w:rsid w:val="000061E6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0A309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0A309D"/>
    <w:pPr>
      <w:tabs>
        <w:tab w:val="center" w:pos="4677"/>
        <w:tab w:val="right" w:pos="9355"/>
      </w:tabs>
    </w:pPr>
  </w:style>
  <w:style w:type="table" w:styleId="af1">
    <w:name w:val="Table Grid"/>
    <w:basedOn w:val="a1"/>
    <w:rsid w:val="008650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E6"/>
    <w:pPr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0061E6"/>
    <w:pPr>
      <w:keepNext/>
      <w:ind w:firstLine="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basedOn w:val="a"/>
    <w:next w:val="a"/>
    <w:qFormat/>
    <w:rsid w:val="000061E6"/>
    <w:pPr>
      <w:keepNext/>
      <w:spacing w:before="240" w:after="6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0061E6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0061E6"/>
    <w:pPr>
      <w:keepNext/>
      <w:ind w:firstLine="0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0061E6"/>
    <w:pPr>
      <w:keepNext/>
      <w:spacing w:before="120"/>
      <w:ind w:firstLine="0"/>
      <w:jc w:val="left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0061E6"/>
    <w:pPr>
      <w:keepNext/>
      <w:ind w:firstLine="0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0061E6"/>
    <w:pPr>
      <w:keepNext/>
      <w:ind w:left="602" w:firstLine="0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qFormat/>
    <w:rsid w:val="000061E6"/>
    <w:pPr>
      <w:keepNext/>
      <w:spacing w:before="20" w:after="120"/>
      <w:ind w:firstLine="0"/>
      <w:jc w:val="center"/>
      <w:outlineLvl w:val="7"/>
    </w:pPr>
    <w:rPr>
      <w:rFonts w:ascii="new times roman" w:hAnsi="new times roman" w:cs="Arial"/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61E6"/>
  </w:style>
  <w:style w:type="paragraph" w:customStyle="1" w:styleId="a4">
    <w:name w:val="Текст в таблице"/>
    <w:basedOn w:val="a"/>
    <w:rsid w:val="000061E6"/>
    <w:pPr>
      <w:ind w:firstLine="0"/>
      <w:jc w:val="left"/>
    </w:pPr>
    <w:rPr>
      <w:sz w:val="24"/>
    </w:rPr>
  </w:style>
  <w:style w:type="paragraph" w:styleId="20">
    <w:name w:val="Body Text Indent 2"/>
    <w:basedOn w:val="a"/>
    <w:rsid w:val="000061E6"/>
    <w:rPr>
      <w:sz w:val="24"/>
    </w:rPr>
  </w:style>
  <w:style w:type="character" w:styleId="a5">
    <w:name w:val="footnote reference"/>
    <w:basedOn w:val="a0"/>
    <w:semiHidden/>
    <w:rsid w:val="000061E6"/>
    <w:rPr>
      <w:rFonts w:ascii="Times New Roman" w:hAnsi="Times New Roman"/>
      <w:i/>
      <w:sz w:val="24"/>
      <w:vertAlign w:val="baseline"/>
    </w:rPr>
  </w:style>
  <w:style w:type="paragraph" w:styleId="a6">
    <w:name w:val="footnote text"/>
    <w:basedOn w:val="a"/>
    <w:semiHidden/>
    <w:rsid w:val="000061E6"/>
    <w:rPr>
      <w:rFonts w:ascii="Times New Roman" w:hAnsi="Times New Roman"/>
      <w:i/>
      <w:sz w:val="24"/>
    </w:rPr>
  </w:style>
  <w:style w:type="paragraph" w:styleId="a7">
    <w:name w:val="Body Text"/>
    <w:basedOn w:val="a"/>
    <w:rsid w:val="000061E6"/>
    <w:pPr>
      <w:spacing w:after="120"/>
      <w:ind w:firstLine="0"/>
      <w:jc w:val="left"/>
    </w:pPr>
    <w:rPr>
      <w:rFonts w:ascii="Times New Roman" w:hAnsi="Times New Roman"/>
      <w:sz w:val="20"/>
    </w:rPr>
  </w:style>
  <w:style w:type="paragraph" w:styleId="a8">
    <w:name w:val="Plain Text"/>
    <w:basedOn w:val="a"/>
    <w:link w:val="a9"/>
    <w:rsid w:val="000061E6"/>
    <w:pPr>
      <w:ind w:firstLine="0"/>
      <w:jc w:val="left"/>
    </w:pPr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3E0561"/>
    <w:rPr>
      <w:rFonts w:ascii="Courier New" w:hAnsi="Courier New"/>
      <w:lang w:val="ru-RU" w:eastAsia="ru-RU" w:bidi="ar-SA"/>
    </w:rPr>
  </w:style>
  <w:style w:type="paragraph" w:styleId="aa">
    <w:name w:val="caption"/>
    <w:basedOn w:val="a"/>
    <w:next w:val="a"/>
    <w:qFormat/>
    <w:rsid w:val="000061E6"/>
    <w:pPr>
      <w:spacing w:before="120"/>
      <w:ind w:firstLine="0"/>
    </w:pPr>
    <w:rPr>
      <w:b/>
      <w:sz w:val="22"/>
    </w:rPr>
  </w:style>
  <w:style w:type="character" w:styleId="ab">
    <w:name w:val="Hyperlink"/>
    <w:basedOn w:val="a0"/>
    <w:rsid w:val="000061E6"/>
    <w:rPr>
      <w:color w:val="0000FF"/>
      <w:u w:val="single"/>
    </w:rPr>
  </w:style>
  <w:style w:type="character" w:styleId="ac">
    <w:name w:val="FollowedHyperlink"/>
    <w:basedOn w:val="a0"/>
    <w:rsid w:val="000061E6"/>
    <w:rPr>
      <w:color w:val="800080"/>
      <w:u w:val="single"/>
    </w:rPr>
  </w:style>
  <w:style w:type="paragraph" w:styleId="ad">
    <w:name w:val="Title"/>
    <w:basedOn w:val="a"/>
    <w:qFormat/>
    <w:rsid w:val="000061E6"/>
    <w:pPr>
      <w:ind w:firstLine="0"/>
      <w:jc w:val="center"/>
    </w:pPr>
    <w:rPr>
      <w:rFonts w:ascii="Times New Roman" w:hAnsi="Times New Roman"/>
      <w:b/>
      <w:sz w:val="22"/>
    </w:rPr>
  </w:style>
  <w:style w:type="paragraph" w:styleId="21">
    <w:name w:val="Body Text 2"/>
    <w:basedOn w:val="a"/>
    <w:rsid w:val="000061E6"/>
    <w:pPr>
      <w:ind w:firstLine="0"/>
      <w:jc w:val="center"/>
    </w:pPr>
    <w:rPr>
      <w:rFonts w:ascii="Times New Roman" w:hAnsi="Times New Roman"/>
      <w:sz w:val="20"/>
    </w:rPr>
  </w:style>
  <w:style w:type="paragraph" w:customStyle="1" w:styleId="50">
    <w:name w:val="заголовок 5"/>
    <w:basedOn w:val="a"/>
    <w:next w:val="a"/>
    <w:rsid w:val="000061E6"/>
    <w:pPr>
      <w:keepNext/>
      <w:spacing w:before="20" w:after="20"/>
      <w:ind w:firstLine="0"/>
      <w:jc w:val="center"/>
    </w:pPr>
    <w:rPr>
      <w:rFonts w:cs="Arial"/>
      <w:b/>
      <w:sz w:val="24"/>
    </w:rPr>
  </w:style>
  <w:style w:type="paragraph" w:styleId="ae">
    <w:name w:val="Balloon Text"/>
    <w:basedOn w:val="a"/>
    <w:semiHidden/>
    <w:rsid w:val="000061E6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0A309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0A309D"/>
    <w:pPr>
      <w:tabs>
        <w:tab w:val="center" w:pos="4677"/>
        <w:tab w:val="right" w:pos="9355"/>
      </w:tabs>
    </w:pPr>
  </w:style>
  <w:style w:type="table" w:styleId="af1">
    <w:name w:val="Table Grid"/>
    <w:basedOn w:val="a1"/>
    <w:rsid w:val="008650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hipova_t\Application%20Data\Microsoft\&#1064;&#1072;&#1073;&#1083;&#1086;&#1085;&#1099;\&#1069;&#1082;&#1089;&#1087;&#1088;&#1077;&#1089;&#1089;-&#1080;&#1085;&#1092;&#1086;&#1088;&#1084;&#1072;&#1094;&#1080;&#1103;%20(&#1082;&#1085;&#1080;&#1078;&#1085;&#1072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04709-7B5A-4C19-AE3C-F10F848F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Экспресс-информация (книжная)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Оформление письма</vt:lpstr>
    </vt:vector>
  </TitlesOfParts>
  <Company>KOMITET STATISTICA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письма</dc:title>
  <dc:creator>stat</dc:creator>
  <cp:lastModifiedBy>Давыденко Александра Викторовна</cp:lastModifiedBy>
  <cp:revision>4</cp:revision>
  <cp:lastPrinted>2023-02-15T03:21:00Z</cp:lastPrinted>
  <dcterms:created xsi:type="dcterms:W3CDTF">2023-04-26T21:36:00Z</dcterms:created>
  <dcterms:modified xsi:type="dcterms:W3CDTF">2023-05-25T01:49:00Z</dcterms:modified>
</cp:coreProperties>
</file>